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 w:rsidRPr="00A97AE7" w:rsidTr="00A97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A97AE7" w:rsidP="00A97AE7">
            <w:pPr>
              <w:pStyle w:val="MinutesandAgendaTitles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MEETING TITLE:</w:t>
            </w:r>
          </w:p>
        </w:tc>
        <w:bookmarkStart w:id="0" w:name="_GoBack"/>
        <w:bookmarkEnd w:id="0"/>
      </w:tr>
      <w:tr w:rsidR="006E0E70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sdt>
          <w:sdtPr>
            <w:rPr>
              <w:rFonts w:ascii="Times New Roman" w:hAnsi="Times New Roman" w:cs="Times New Roman"/>
            </w:rPr>
            <w:id w:val="22626047"/>
            <w:placeholder>
              <w:docPart w:val="C1E675E489B44E318FAE96C8DC68426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  <w:gridSpan w:val="2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6E0E70" w:rsidRPr="00A97AE7" w:rsidRDefault="00A97AE7" w:rsidP="00A97AE7">
                <w:pPr>
                  <w:pStyle w:val="BodyCopy"/>
                  <w:rPr>
                    <w:rFonts w:ascii="Times New Roman" w:hAnsi="Times New Roman" w:cs="Times New Roman"/>
                    <w:color w:val="auto"/>
                  </w:rPr>
                </w:pPr>
                <w:r w:rsidRPr="00A97AE7">
                  <w:rPr>
                    <w:rFonts w:ascii="Times New Roman" w:hAnsi="Times New Roman" w:cs="Times New Roman"/>
                    <w:color w:val="auto"/>
                  </w:rPr>
                  <w:t>DATE:</w:t>
                </w:r>
              </w:p>
            </w:tc>
          </w:sdtContent>
        </w:sdt>
        <w:tc>
          <w:tcPr>
            <w:tcW w:w="2976" w:type="dxa"/>
            <w:gridSpan w:val="2"/>
          </w:tcPr>
          <w:p w:rsidR="006E0E70" w:rsidRPr="00A97AE7" w:rsidRDefault="00A97AE7" w:rsidP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97AE7">
              <w:rPr>
                <w:rFonts w:ascii="Times New Roman" w:hAnsi="Times New Roman" w:cs="Times New Roman"/>
                <w:b/>
                <w:spacing w:val="0"/>
              </w:rPr>
              <w:t>TIME:</w:t>
            </w:r>
          </w:p>
        </w:tc>
        <w:tc>
          <w:tcPr>
            <w:tcW w:w="2976" w:type="dxa"/>
            <w:gridSpan w:val="2"/>
          </w:tcPr>
          <w:p w:rsidR="006E0E70" w:rsidRPr="00A97AE7" w:rsidRDefault="00A97AE7" w:rsidP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97AE7">
              <w:rPr>
                <w:rFonts w:ascii="Times New Roman" w:hAnsi="Times New Roman" w:cs="Times New Roman"/>
                <w:b/>
                <w:spacing w:val="0"/>
              </w:rPr>
              <w:t>LOCATION:</w:t>
            </w:r>
          </w:p>
        </w:tc>
      </w:tr>
      <w:tr w:rsidR="006E0E70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Chairperson:</w:t>
            </w:r>
          </w:p>
        </w:tc>
        <w:tc>
          <w:tcPr>
            <w:tcW w:w="7179" w:type="dxa"/>
            <w:gridSpan w:val="5"/>
          </w:tcPr>
          <w:p w:rsidR="006E0E70" w:rsidRPr="00A97AE7" w:rsidRDefault="006E0E7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E0E70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Secretary:</w:t>
            </w:r>
          </w:p>
        </w:tc>
        <w:tc>
          <w:tcPr>
            <w:tcW w:w="7179" w:type="dxa"/>
            <w:gridSpan w:val="5"/>
          </w:tcPr>
          <w:p w:rsidR="006E0E70" w:rsidRPr="00A97AE7" w:rsidRDefault="006E0E7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E0E70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A97AE7" w:rsidP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Called at:</w:t>
            </w:r>
          </w:p>
        </w:tc>
        <w:tc>
          <w:tcPr>
            <w:tcW w:w="7179" w:type="dxa"/>
            <w:gridSpan w:val="5"/>
          </w:tcPr>
          <w:p w:rsidR="006E0E70" w:rsidRPr="00A97AE7" w:rsidRDefault="006E0E7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E0E70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 Attendance:</w:t>
            </w:r>
          </w:p>
        </w:tc>
        <w:tc>
          <w:tcPr>
            <w:tcW w:w="7179" w:type="dxa"/>
            <w:gridSpan w:val="5"/>
          </w:tcPr>
          <w:p w:rsidR="006E0E70" w:rsidRPr="00A97AE7" w:rsidRDefault="006E0E7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E0E70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Absent:</w:t>
            </w:r>
          </w:p>
        </w:tc>
        <w:tc>
          <w:tcPr>
            <w:tcW w:w="7179" w:type="dxa"/>
            <w:gridSpan w:val="5"/>
          </w:tcPr>
          <w:p w:rsidR="006E0E70" w:rsidRPr="00A97AE7" w:rsidRDefault="006E0E7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E0E70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Total Attendees/Quorum</w:t>
            </w:r>
          </w:p>
        </w:tc>
        <w:tc>
          <w:tcPr>
            <w:tcW w:w="7179" w:type="dxa"/>
            <w:gridSpan w:val="5"/>
          </w:tcPr>
          <w:p w:rsidR="006E0E70" w:rsidRPr="00A97AE7" w:rsidRDefault="006E0E7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E0E70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A97AE7" w:rsidP="00A97AE7">
            <w:pPr>
              <w:pStyle w:val="MinutesandAgendaTitles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TOPIC/REPORT TITLE:</w:t>
            </w:r>
          </w:p>
        </w:tc>
      </w:tr>
      <w:tr w:rsidR="006E0E70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6E0E70" w:rsidP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9" w:type="dxa"/>
            <w:gridSpan w:val="5"/>
          </w:tcPr>
          <w:p w:rsidR="006E0E70" w:rsidRPr="00A97AE7" w:rsidRDefault="00A97AE7" w:rsidP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Presenter: </w:t>
            </w:r>
          </w:p>
        </w:tc>
      </w:tr>
      <w:tr w:rsidR="006E0E70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B4503C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 w:rsidRPr="00A97AE7">
              <w:rPr>
                <w:rFonts w:ascii="Times New Roman" w:hAnsi="Times New Roman" w:cs="Times New Roman"/>
                <w:color w:val="auto"/>
              </w:rPr>
              <w:t>Discussion</w:t>
            </w:r>
          </w:p>
        </w:tc>
        <w:tc>
          <w:tcPr>
            <w:tcW w:w="7179" w:type="dxa"/>
            <w:gridSpan w:val="5"/>
          </w:tcPr>
          <w:p w:rsidR="006E0E70" w:rsidRPr="00A97AE7" w:rsidRDefault="006E0E7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E0E70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6E0E70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0E70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6E0E70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0E70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B4503C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 w:rsidRPr="00A97AE7">
              <w:rPr>
                <w:rFonts w:ascii="Times New Roman" w:hAnsi="Times New Roman" w:cs="Times New Roman"/>
                <w:color w:val="auto"/>
              </w:rPr>
              <w:t>Conclusions</w:t>
            </w:r>
          </w:p>
        </w:tc>
        <w:tc>
          <w:tcPr>
            <w:tcW w:w="7179" w:type="dxa"/>
            <w:gridSpan w:val="5"/>
          </w:tcPr>
          <w:p w:rsidR="006E0E70" w:rsidRPr="00A97AE7" w:rsidRDefault="006E0E7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E0E70" w:rsidRPr="00A97AE7" w:rsidTr="00A97AE7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ITEMS/ACTIONS VOTED UPON:</w:t>
            </w:r>
          </w:p>
          <w:p w:rsid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VOTE:</w:t>
            </w:r>
          </w:p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PASS/FAIL:</w:t>
            </w:r>
          </w:p>
        </w:tc>
      </w:tr>
      <w:tr w:rsidR="006E0E70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6E0E70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0E70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B4503C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 w:rsidRPr="00A97AE7">
              <w:rPr>
                <w:rFonts w:ascii="Times New Roman" w:hAnsi="Times New Roman" w:cs="Times New Roman"/>
                <w:color w:val="auto"/>
              </w:rPr>
              <w:t>Action Items</w:t>
            </w:r>
            <w:r w:rsidR="00A97AE7">
              <w:rPr>
                <w:rFonts w:ascii="Times New Roman" w:hAnsi="Times New Roman" w:cs="Times New Roman"/>
                <w:color w:val="auto"/>
              </w:rPr>
              <w:t xml:space="preserve">/ “To Dos” </w:t>
            </w:r>
          </w:p>
        </w:tc>
        <w:tc>
          <w:tcPr>
            <w:tcW w:w="1815" w:type="dxa"/>
            <w:gridSpan w:val="2"/>
          </w:tcPr>
          <w:p w:rsidR="006E0E70" w:rsidRPr="00A97AE7" w:rsidRDefault="00B4503C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97AE7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288" w:type="dxa"/>
          </w:tcPr>
          <w:p w:rsidR="006E0E70" w:rsidRPr="00A97AE7" w:rsidRDefault="00B4503C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97AE7">
              <w:rPr>
                <w:rFonts w:ascii="Times New Roman" w:hAnsi="Times New Roman" w:cs="Times New Roman"/>
                <w:b/>
              </w:rPr>
              <w:t>Deadline</w:t>
            </w:r>
          </w:p>
        </w:tc>
      </w:tr>
      <w:tr w:rsidR="006E0E70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6E0E70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2"/>
          </w:tcPr>
          <w:p w:rsidR="006E0E70" w:rsidRPr="00A97AE7" w:rsidRDefault="006E0E7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</w:tcPr>
          <w:p w:rsidR="006E0E70" w:rsidRPr="00A97AE7" w:rsidRDefault="006E0E7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E0E70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0E70" w:rsidRPr="00A97AE7" w:rsidRDefault="006E0E70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2"/>
          </w:tcPr>
          <w:p w:rsidR="006E0E70" w:rsidRPr="00A97AE7" w:rsidRDefault="006E0E7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</w:tcPr>
          <w:p w:rsidR="006E0E70" w:rsidRPr="00A97AE7" w:rsidRDefault="006E0E7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97AE7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 w:rsidP="00A0211F">
            <w:pPr>
              <w:pStyle w:val="MinutesandAgendaTitles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TOPIC/REPORT TITLE:</w:t>
            </w:r>
          </w:p>
        </w:tc>
      </w:tr>
      <w:tr w:rsidR="00A97AE7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 w:rsidP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9" w:type="dxa"/>
            <w:gridSpan w:val="5"/>
          </w:tcPr>
          <w:p w:rsidR="00A97AE7" w:rsidRPr="00A97AE7" w:rsidRDefault="00A97AE7" w:rsidP="00A97AE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Presenter:</w:t>
            </w:r>
          </w:p>
        </w:tc>
      </w:tr>
      <w:tr w:rsidR="00A97AE7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 w:rsidRPr="00A97AE7">
              <w:rPr>
                <w:rFonts w:ascii="Times New Roman" w:hAnsi="Times New Roman" w:cs="Times New Roman"/>
                <w:color w:val="auto"/>
              </w:rPr>
              <w:t>Discussion</w:t>
            </w:r>
          </w:p>
        </w:tc>
        <w:tc>
          <w:tcPr>
            <w:tcW w:w="7179" w:type="dxa"/>
            <w:gridSpan w:val="5"/>
          </w:tcPr>
          <w:p w:rsidR="00A97AE7" w:rsidRPr="00A97AE7" w:rsidRDefault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97AE7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7AE7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7AE7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 w:rsidRPr="00A97AE7">
              <w:rPr>
                <w:rFonts w:ascii="Times New Roman" w:hAnsi="Times New Roman" w:cs="Times New Roman"/>
                <w:color w:val="auto"/>
              </w:rPr>
              <w:t>Conclusions</w:t>
            </w:r>
          </w:p>
        </w:tc>
        <w:tc>
          <w:tcPr>
            <w:tcW w:w="7179" w:type="dxa"/>
            <w:gridSpan w:val="5"/>
          </w:tcPr>
          <w:p w:rsidR="00A97AE7" w:rsidRPr="00A97AE7" w:rsidRDefault="00A97AE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97AE7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Default="00A97AE7" w:rsidP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ITEMS/ACTIONS VOTED UPON:</w:t>
            </w:r>
          </w:p>
          <w:p w:rsidR="00A97AE7" w:rsidRDefault="00A97AE7" w:rsidP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VOTE:</w:t>
            </w:r>
          </w:p>
          <w:p w:rsidR="00A97AE7" w:rsidRPr="00A97AE7" w:rsidRDefault="00A97AE7" w:rsidP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PASS/FAIL:</w:t>
            </w:r>
          </w:p>
        </w:tc>
      </w:tr>
      <w:tr w:rsidR="00A97AE7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7AE7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 w:rsidRPr="00A97AE7">
              <w:rPr>
                <w:rFonts w:ascii="Times New Roman" w:hAnsi="Times New Roman" w:cs="Times New Roman"/>
                <w:color w:val="auto"/>
              </w:rPr>
              <w:t>Action Items</w:t>
            </w:r>
            <w:r>
              <w:rPr>
                <w:rFonts w:ascii="Times New Roman" w:hAnsi="Times New Roman" w:cs="Times New Roman"/>
                <w:color w:val="auto"/>
              </w:rPr>
              <w:t>/ “To Dos”</w:t>
            </w:r>
          </w:p>
        </w:tc>
        <w:tc>
          <w:tcPr>
            <w:tcW w:w="1815" w:type="dxa"/>
            <w:gridSpan w:val="2"/>
          </w:tcPr>
          <w:p w:rsidR="00A97AE7" w:rsidRPr="00A97AE7" w:rsidRDefault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97AE7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288" w:type="dxa"/>
          </w:tcPr>
          <w:p w:rsidR="00A97AE7" w:rsidRPr="00A97AE7" w:rsidRDefault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97AE7">
              <w:rPr>
                <w:rFonts w:ascii="Times New Roman" w:hAnsi="Times New Roman" w:cs="Times New Roman"/>
                <w:b/>
              </w:rPr>
              <w:t>Deadline</w:t>
            </w:r>
          </w:p>
        </w:tc>
      </w:tr>
      <w:tr w:rsidR="00A97AE7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2"/>
          </w:tcPr>
          <w:p w:rsidR="00A97AE7" w:rsidRPr="00A97AE7" w:rsidRDefault="00A97AE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</w:tcPr>
          <w:p w:rsidR="00A97AE7" w:rsidRPr="00A97AE7" w:rsidRDefault="00A97AE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97AE7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2"/>
          </w:tcPr>
          <w:p w:rsidR="00A97AE7" w:rsidRPr="00A97AE7" w:rsidRDefault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</w:tcPr>
          <w:p w:rsidR="00A97AE7" w:rsidRPr="00A97AE7" w:rsidRDefault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97AE7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9A3477" w:rsidP="00A97AE7">
            <w:pPr>
              <w:pStyle w:val="MinutesandAgendaTitles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1136367033"/>
                <w:placeholder>
                  <w:docPart w:val="52A5B3D5A2D84ADF8345AB63BC5AEFF3"/>
                </w:placeholder>
              </w:sdtPr>
              <w:sdtEndPr/>
              <w:sdtContent>
                <w:r w:rsidR="00A97AE7">
                  <w:rPr>
                    <w:rFonts w:ascii="Times New Roman" w:hAnsi="Times New Roman" w:cs="Times New Roman"/>
                    <w:color w:val="auto"/>
                  </w:rPr>
                  <w:t>Topic/Report Title:</w:t>
                </w:r>
              </w:sdtContent>
            </w:sdt>
          </w:p>
        </w:tc>
      </w:tr>
      <w:tr w:rsidR="00A97AE7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 w:rsidP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9" w:type="dxa"/>
            <w:gridSpan w:val="5"/>
          </w:tcPr>
          <w:p w:rsidR="00A97AE7" w:rsidRPr="00A97AE7" w:rsidRDefault="00A97AE7" w:rsidP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Presenter: </w:t>
            </w:r>
          </w:p>
        </w:tc>
      </w:tr>
      <w:tr w:rsidR="00A97AE7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 w:rsidRPr="00A97AE7">
              <w:rPr>
                <w:rFonts w:ascii="Times New Roman" w:hAnsi="Times New Roman" w:cs="Times New Roman"/>
                <w:color w:val="auto"/>
              </w:rPr>
              <w:t>Discussion</w:t>
            </w:r>
          </w:p>
        </w:tc>
        <w:tc>
          <w:tcPr>
            <w:tcW w:w="7179" w:type="dxa"/>
            <w:gridSpan w:val="5"/>
          </w:tcPr>
          <w:p w:rsidR="00A97AE7" w:rsidRPr="00A97AE7" w:rsidRDefault="00A97AE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97AE7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7AE7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7AE7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 w:rsidRPr="00A97AE7">
              <w:rPr>
                <w:rFonts w:ascii="Times New Roman" w:hAnsi="Times New Roman" w:cs="Times New Roman"/>
                <w:color w:val="auto"/>
              </w:rPr>
              <w:t>Conclusions</w:t>
            </w:r>
          </w:p>
        </w:tc>
        <w:tc>
          <w:tcPr>
            <w:tcW w:w="7179" w:type="dxa"/>
            <w:gridSpan w:val="5"/>
          </w:tcPr>
          <w:p w:rsidR="00A97AE7" w:rsidRPr="00A97AE7" w:rsidRDefault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97AE7" w:rsidRPr="00A97AE7" w:rsidTr="00A97AE7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Default="00A97AE7" w:rsidP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ITEMS/ACTIONS VOTED UPON:</w:t>
            </w:r>
          </w:p>
          <w:p w:rsidR="00A97AE7" w:rsidRDefault="00A97AE7" w:rsidP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VOTE:</w:t>
            </w:r>
          </w:p>
          <w:p w:rsidR="00A97AE7" w:rsidRPr="00A97AE7" w:rsidRDefault="00A97AE7" w:rsidP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PASS/FAIL:</w:t>
            </w:r>
          </w:p>
        </w:tc>
      </w:tr>
      <w:tr w:rsidR="00A97AE7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7AE7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  <w:r w:rsidRPr="00A97AE7">
              <w:rPr>
                <w:rFonts w:ascii="Times New Roman" w:hAnsi="Times New Roman" w:cs="Times New Roman"/>
                <w:color w:val="auto"/>
              </w:rPr>
              <w:t>Action Items</w:t>
            </w:r>
            <w:r>
              <w:rPr>
                <w:rFonts w:ascii="Times New Roman" w:hAnsi="Times New Roman" w:cs="Times New Roman"/>
                <w:color w:val="auto"/>
              </w:rPr>
              <w:t xml:space="preserve">/ “To Dos” </w:t>
            </w:r>
          </w:p>
        </w:tc>
        <w:tc>
          <w:tcPr>
            <w:tcW w:w="1815" w:type="dxa"/>
            <w:gridSpan w:val="2"/>
          </w:tcPr>
          <w:p w:rsidR="00A97AE7" w:rsidRPr="00A97AE7" w:rsidRDefault="00A97AE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97AE7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288" w:type="dxa"/>
          </w:tcPr>
          <w:p w:rsidR="00A97AE7" w:rsidRPr="00A97AE7" w:rsidRDefault="00A97AE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97AE7">
              <w:rPr>
                <w:rFonts w:ascii="Times New Roman" w:hAnsi="Times New Roman" w:cs="Times New Roman"/>
                <w:b/>
              </w:rPr>
              <w:t>Deadline</w:t>
            </w:r>
          </w:p>
        </w:tc>
      </w:tr>
      <w:tr w:rsidR="00A97AE7" w:rsidRPr="00A97AE7" w:rsidTr="00A9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2"/>
          </w:tcPr>
          <w:p w:rsidR="00A97AE7" w:rsidRPr="00A97AE7" w:rsidRDefault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97AE7" w:rsidRPr="00A97AE7" w:rsidRDefault="00A97AE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7AE7" w:rsidRPr="00A97AE7" w:rsidTr="00A97AE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E7" w:rsidRPr="00A97AE7" w:rsidRDefault="00A97AE7">
            <w:pPr>
              <w:pStyle w:val="BodyCopy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2"/>
          </w:tcPr>
          <w:p w:rsidR="00A97AE7" w:rsidRPr="00A97AE7" w:rsidRDefault="00A97AE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97AE7" w:rsidRPr="00A97AE7" w:rsidRDefault="00A97AE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E0E70" w:rsidRDefault="006E0E70">
      <w:pPr>
        <w:rPr>
          <w:rFonts w:ascii="Times New Roman" w:hAnsi="Times New Roman" w:cs="Times New Roman"/>
        </w:rPr>
      </w:pPr>
    </w:p>
    <w:p w:rsidR="00A97AE7" w:rsidRDefault="00A97AE7">
      <w:pPr>
        <w:rPr>
          <w:rFonts w:ascii="Times New Roman" w:hAnsi="Times New Roman" w:cs="Times New Roman"/>
        </w:rPr>
      </w:pPr>
    </w:p>
    <w:p w:rsidR="00A97AE7" w:rsidRPr="00A97AE7" w:rsidRDefault="00A97AE7">
      <w:pPr>
        <w:rPr>
          <w:rFonts w:ascii="Times New Roman" w:hAnsi="Times New Roman" w:cs="Times New Roman"/>
          <w:b/>
          <w:sz w:val="22"/>
        </w:rPr>
      </w:pPr>
    </w:p>
    <w:p w:rsidR="00A97AE7" w:rsidRPr="00A97AE7" w:rsidRDefault="00A97AE7">
      <w:pPr>
        <w:rPr>
          <w:rFonts w:ascii="Times New Roman" w:hAnsi="Times New Roman" w:cs="Times New Roman"/>
          <w:b/>
          <w:sz w:val="22"/>
        </w:rPr>
      </w:pPr>
      <w:r w:rsidRPr="00A97AE7">
        <w:rPr>
          <w:rFonts w:ascii="Times New Roman" w:hAnsi="Times New Roman" w:cs="Times New Roman"/>
          <w:b/>
          <w:sz w:val="22"/>
        </w:rPr>
        <w:t xml:space="preserve">NEXT MEETING DATE: </w:t>
      </w:r>
    </w:p>
    <w:p w:rsidR="00A97AE7" w:rsidRPr="00A97AE7" w:rsidRDefault="00A97AE7">
      <w:pPr>
        <w:rPr>
          <w:rFonts w:ascii="Times New Roman" w:hAnsi="Times New Roman" w:cs="Times New Roman"/>
          <w:b/>
          <w:sz w:val="22"/>
        </w:rPr>
      </w:pPr>
    </w:p>
    <w:p w:rsidR="00A97AE7" w:rsidRPr="00A97AE7" w:rsidRDefault="00A97AE7">
      <w:pPr>
        <w:rPr>
          <w:rFonts w:ascii="Times New Roman" w:hAnsi="Times New Roman" w:cs="Times New Roman"/>
          <w:b/>
          <w:sz w:val="22"/>
        </w:rPr>
      </w:pPr>
    </w:p>
    <w:p w:rsidR="00A97AE7" w:rsidRPr="00A97AE7" w:rsidRDefault="00A97AE7">
      <w:pPr>
        <w:rPr>
          <w:rFonts w:ascii="Times New Roman" w:hAnsi="Times New Roman" w:cs="Times New Roman"/>
          <w:b/>
          <w:sz w:val="22"/>
        </w:rPr>
      </w:pPr>
    </w:p>
    <w:p w:rsidR="00A97AE7" w:rsidRDefault="00A97AE7">
      <w:pPr>
        <w:rPr>
          <w:rFonts w:ascii="Times New Roman" w:hAnsi="Times New Roman" w:cs="Times New Roman"/>
          <w:b/>
          <w:sz w:val="22"/>
        </w:rPr>
      </w:pPr>
      <w:r w:rsidRPr="00A97AE7">
        <w:rPr>
          <w:rFonts w:ascii="Times New Roman" w:hAnsi="Times New Roman" w:cs="Times New Roman"/>
          <w:b/>
          <w:sz w:val="22"/>
        </w:rPr>
        <w:t>Adjourned by:</w:t>
      </w:r>
    </w:p>
    <w:p w:rsidR="00A97AE7" w:rsidRPr="00A97AE7" w:rsidRDefault="00A97AE7">
      <w:pPr>
        <w:rPr>
          <w:rFonts w:ascii="Times New Roman" w:hAnsi="Times New Roman" w:cs="Times New Roman"/>
          <w:b/>
          <w:sz w:val="22"/>
        </w:rPr>
      </w:pPr>
    </w:p>
    <w:p w:rsidR="00A97AE7" w:rsidRPr="00A97AE7" w:rsidRDefault="00A97AE7">
      <w:pPr>
        <w:rPr>
          <w:rFonts w:ascii="Times New Roman" w:hAnsi="Times New Roman" w:cs="Times New Roman"/>
          <w:b/>
          <w:sz w:val="22"/>
        </w:rPr>
      </w:pPr>
      <w:r w:rsidRPr="00A97AE7">
        <w:rPr>
          <w:rFonts w:ascii="Times New Roman" w:hAnsi="Times New Roman" w:cs="Times New Roman"/>
          <w:b/>
          <w:sz w:val="22"/>
        </w:rPr>
        <w:t xml:space="preserve">Adjournment Time: </w:t>
      </w:r>
    </w:p>
    <w:p w:rsidR="00A97AE7" w:rsidRDefault="00A97AE7">
      <w:pPr>
        <w:rPr>
          <w:rFonts w:ascii="Times New Roman" w:hAnsi="Times New Roman" w:cs="Times New Roman"/>
        </w:rPr>
      </w:pPr>
    </w:p>
    <w:p w:rsidR="00A97AE7" w:rsidRDefault="00A97AE7">
      <w:pPr>
        <w:rPr>
          <w:rFonts w:ascii="Times New Roman" w:hAnsi="Times New Roman" w:cs="Times New Roman"/>
        </w:rPr>
      </w:pPr>
    </w:p>
    <w:p w:rsidR="00A97AE7" w:rsidRDefault="00A97AE7">
      <w:pPr>
        <w:rPr>
          <w:rFonts w:ascii="Times New Roman" w:hAnsi="Times New Roman" w:cs="Times New Roman"/>
        </w:rPr>
      </w:pPr>
    </w:p>
    <w:p w:rsidR="00A97AE7" w:rsidRDefault="00A97AE7">
      <w:pPr>
        <w:rPr>
          <w:rFonts w:ascii="Times New Roman" w:hAnsi="Times New Roman" w:cs="Times New Roman"/>
        </w:rPr>
      </w:pPr>
    </w:p>
    <w:p w:rsidR="00A97AE7" w:rsidRPr="00A97AE7" w:rsidRDefault="00A97AE7">
      <w:pPr>
        <w:rPr>
          <w:rFonts w:ascii="Times New Roman" w:hAnsi="Times New Roman" w:cs="Times New Roman"/>
        </w:rPr>
      </w:pPr>
    </w:p>
    <w:sectPr w:rsidR="00A97AE7" w:rsidRPr="00A97AE7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76" w:rsidRDefault="00402776">
      <w:r>
        <w:separator/>
      </w:r>
    </w:p>
  </w:endnote>
  <w:endnote w:type="continuationSeparator" w:id="0">
    <w:p w:rsidR="00402776" w:rsidRDefault="0040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76" w:rsidRDefault="00402776">
      <w:r>
        <w:separator/>
      </w:r>
    </w:p>
  </w:footnote>
  <w:footnote w:type="continuationSeparator" w:id="0">
    <w:p w:rsidR="00402776" w:rsidRDefault="00402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70" w:rsidRPr="00A97AE7" w:rsidRDefault="00A97AE7" w:rsidP="00A97AE7">
    <w:pPr>
      <w:pStyle w:val="MeetingMinutesHeading"/>
      <w:spacing w:after="0"/>
      <w:rPr>
        <w:rFonts w:ascii="Times New Roman" w:hAnsi="Times New Roman" w:cs="Times New Roman"/>
        <w:b/>
        <w:color w:val="auto"/>
        <w:sz w:val="32"/>
        <w:szCs w:val="32"/>
      </w:rPr>
    </w:pPr>
    <w:r w:rsidRPr="00A97AE7">
      <w:rPr>
        <w:rFonts w:ascii="Times New Roman" w:hAnsi="Times New Roman" w:cs="Times New Roman"/>
        <w:b/>
        <w:color w:val="auto"/>
        <w:sz w:val="32"/>
        <w:szCs w:val="32"/>
      </w:rPr>
      <w:t>William Paterson University</w:t>
    </w:r>
  </w:p>
  <w:p w:rsidR="00A97AE7" w:rsidRPr="00A97AE7" w:rsidRDefault="00A97AE7" w:rsidP="00A97AE7">
    <w:pPr>
      <w:pStyle w:val="MeetingMinutesHeading"/>
      <w:spacing w:after="0"/>
      <w:rPr>
        <w:rFonts w:ascii="Times New Roman" w:hAnsi="Times New Roman" w:cs="Times New Roman"/>
        <w:b/>
        <w:color w:val="auto"/>
        <w:sz w:val="32"/>
        <w:szCs w:val="32"/>
      </w:rPr>
    </w:pPr>
    <w:r w:rsidRPr="00A97AE7">
      <w:rPr>
        <w:rFonts w:ascii="Times New Roman" w:hAnsi="Times New Roman" w:cs="Times New Roman"/>
        <w:b/>
        <w:color w:val="auto"/>
        <w:sz w:val="32"/>
        <w:szCs w:val="32"/>
      </w:rPr>
      <w:t>Student Government Association</w:t>
    </w:r>
  </w:p>
  <w:p w:rsidR="00A97AE7" w:rsidRDefault="00A97AE7" w:rsidP="00A97AE7">
    <w:pPr>
      <w:pStyle w:val="MeetingMinutesHeading"/>
      <w:spacing w:after="0"/>
      <w:rPr>
        <w:rFonts w:ascii="Times New Roman" w:hAnsi="Times New Roman" w:cs="Times New Roman"/>
        <w:b/>
        <w:color w:val="auto"/>
        <w:sz w:val="32"/>
        <w:szCs w:val="32"/>
      </w:rPr>
    </w:pPr>
    <w:r w:rsidRPr="00A97AE7">
      <w:rPr>
        <w:rFonts w:ascii="Times New Roman" w:hAnsi="Times New Roman" w:cs="Times New Roman"/>
        <w:b/>
        <w:color w:val="auto"/>
        <w:sz w:val="32"/>
        <w:szCs w:val="32"/>
      </w:rPr>
      <w:t>Meeting MINUTES form</w:t>
    </w:r>
  </w:p>
  <w:p w:rsidR="00A97AE7" w:rsidRPr="00A97AE7" w:rsidRDefault="00A97AE7" w:rsidP="00A97AE7">
    <w:pPr>
      <w:pStyle w:val="MeetingMinutesHeading"/>
      <w:spacing w:after="0"/>
      <w:rPr>
        <w:rFonts w:ascii="Times New Roman" w:hAnsi="Times New Roman" w:cs="Times New Roman"/>
        <w:b/>
        <w:color w:val="auto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B6A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DD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1BCC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CB4A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76"/>
    <w:rsid w:val="0018514B"/>
    <w:rsid w:val="00402776"/>
    <w:rsid w:val="006E0E70"/>
    <w:rsid w:val="009A3477"/>
    <w:rsid w:val="00A97AE7"/>
    <w:rsid w:val="00B0707A"/>
    <w:rsid w:val="00B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E70"/>
    <w:rPr>
      <w:spacing w:val="8"/>
      <w:sz w:val="18"/>
    </w:rPr>
  </w:style>
  <w:style w:type="table" w:styleId="MediumShading1-Accent6">
    <w:name w:val="Medium Shading 1 Accent 6"/>
    <w:basedOn w:val="TableNormal"/>
    <w:uiPriority w:val="63"/>
    <w:rsid w:val="00A97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97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E70"/>
    <w:rPr>
      <w:spacing w:val="8"/>
      <w:sz w:val="18"/>
    </w:rPr>
  </w:style>
  <w:style w:type="table" w:styleId="MediumShading1-Accent6">
    <w:name w:val="Medium Shading 1 Accent 6"/>
    <w:basedOn w:val="TableNormal"/>
    <w:uiPriority w:val="63"/>
    <w:rsid w:val="00A97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97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ssica\Application%20Data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E675E489B44E318FAE96C8DC68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C6FB-E4DE-42DC-AB61-F0BF611E11C5}"/>
      </w:docPartPr>
      <w:docPartBody>
        <w:p w:rsidR="00A71A78" w:rsidRDefault="002A53F0">
          <w:pPr>
            <w:pStyle w:val="C1E675E489B44E318FAE96C8DC684266"/>
          </w:pPr>
          <w:r>
            <w:t>[Pick the date]</w:t>
          </w:r>
        </w:p>
      </w:docPartBody>
    </w:docPart>
    <w:docPart>
      <w:docPartPr>
        <w:name w:val="52A5B3D5A2D84ADF8345AB63BC5A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B8AC-84D9-4AAE-AE70-12FC6240DC85}"/>
      </w:docPartPr>
      <w:docPartBody>
        <w:p w:rsidR="00A71A78" w:rsidRDefault="001B6F64" w:rsidP="001B6F64">
          <w:pPr>
            <w:pStyle w:val="52A5B3D5A2D84ADF8345AB63BC5AEFF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6F64"/>
    <w:rsid w:val="001B6F64"/>
    <w:rsid w:val="002A53F0"/>
    <w:rsid w:val="00A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7DC9B616F463AB41717D8624426C0">
    <w:name w:val="E697DC9B616F463AB41717D8624426C0"/>
  </w:style>
  <w:style w:type="paragraph" w:customStyle="1" w:styleId="C1E675E489B44E318FAE96C8DC684266">
    <w:name w:val="C1E675E489B44E318FAE96C8DC684266"/>
  </w:style>
  <w:style w:type="paragraph" w:customStyle="1" w:styleId="643DEC5D9F654C4C8DA0F3C738CFD722">
    <w:name w:val="643DEC5D9F654C4C8DA0F3C738CFD722"/>
  </w:style>
  <w:style w:type="paragraph" w:customStyle="1" w:styleId="D45646238A354009920721230C89B05D">
    <w:name w:val="D45646238A354009920721230C89B05D"/>
  </w:style>
  <w:style w:type="character" w:styleId="PlaceholderText">
    <w:name w:val="Placeholder Text"/>
    <w:basedOn w:val="DefaultParagraphFont"/>
    <w:uiPriority w:val="99"/>
    <w:semiHidden/>
    <w:rsid w:val="001B6F64"/>
    <w:rPr>
      <w:color w:val="808080"/>
    </w:rPr>
  </w:style>
  <w:style w:type="paragraph" w:customStyle="1" w:styleId="F8C0BCEADBEA4B9AB4C4D1579077F295">
    <w:name w:val="F8C0BCEADBEA4B9AB4C4D1579077F295"/>
  </w:style>
  <w:style w:type="paragraph" w:customStyle="1" w:styleId="3A8FF1FBCC7745C3A63791B744A6FF8F">
    <w:name w:val="3A8FF1FBCC7745C3A63791B744A6FF8F"/>
  </w:style>
  <w:style w:type="paragraph" w:customStyle="1" w:styleId="CDCB1DBA699C4D73AE4F092C544F95CA">
    <w:name w:val="CDCB1DBA699C4D73AE4F092C544F95CA"/>
  </w:style>
  <w:style w:type="paragraph" w:customStyle="1" w:styleId="862E5358075543ACA20A239E7FF9C379">
    <w:name w:val="862E5358075543ACA20A239E7FF9C379"/>
  </w:style>
  <w:style w:type="paragraph" w:customStyle="1" w:styleId="6F94D6876BB94D229307A021A504420A">
    <w:name w:val="6F94D6876BB94D229307A021A504420A"/>
  </w:style>
  <w:style w:type="paragraph" w:customStyle="1" w:styleId="FCC8AF0BB9F046608358C8A6C3722F71">
    <w:name w:val="FCC8AF0BB9F046608358C8A6C3722F71"/>
  </w:style>
  <w:style w:type="paragraph" w:customStyle="1" w:styleId="8406E6596D974B338B5B726B72FA3D25">
    <w:name w:val="8406E6596D974B338B5B726B72FA3D25"/>
  </w:style>
  <w:style w:type="paragraph" w:customStyle="1" w:styleId="8F72CC868E9B414798542CB8CE5C8594">
    <w:name w:val="8F72CC868E9B414798542CB8CE5C8594"/>
  </w:style>
  <w:style w:type="paragraph" w:customStyle="1" w:styleId="B3ECEB8FDCCF4F25A675506B01BCD864">
    <w:name w:val="B3ECEB8FDCCF4F25A675506B01BCD864"/>
  </w:style>
  <w:style w:type="paragraph" w:customStyle="1" w:styleId="5E5C6F60147C444387AC20F947DE6A3E">
    <w:name w:val="5E5C6F60147C444387AC20F947DE6A3E"/>
  </w:style>
  <w:style w:type="paragraph" w:customStyle="1" w:styleId="E4750250E9A140DBA77EAFE1077F3E40">
    <w:name w:val="E4750250E9A140DBA77EAFE1077F3E40"/>
  </w:style>
  <w:style w:type="paragraph" w:customStyle="1" w:styleId="F744974D3F154EF6A8E9399185410A50">
    <w:name w:val="F744974D3F154EF6A8E9399185410A50"/>
    <w:rsid w:val="001B6F64"/>
  </w:style>
  <w:style w:type="paragraph" w:customStyle="1" w:styleId="FFBDD875F6204CCF836F53A6501533FB">
    <w:name w:val="FFBDD875F6204CCF836F53A6501533FB"/>
    <w:rsid w:val="001B6F64"/>
  </w:style>
  <w:style w:type="paragraph" w:customStyle="1" w:styleId="52A5B3D5A2D84ADF8345AB63BC5AEFF3">
    <w:name w:val="52A5B3D5A2D84ADF8345AB63BC5AEFF3"/>
    <w:rsid w:val="001B6F64"/>
  </w:style>
  <w:style w:type="paragraph" w:customStyle="1" w:styleId="B1ADECDD49014C7E99F7AFD6A836E451">
    <w:name w:val="B1ADECDD49014C7E99F7AFD6A836E451"/>
    <w:rsid w:val="001B6F64"/>
  </w:style>
  <w:style w:type="paragraph" w:customStyle="1" w:styleId="0F1B5AE4A40A4494AB23D75919BB4BA4">
    <w:name w:val="0F1B5AE4A40A4494AB23D75919BB4BA4"/>
    <w:rsid w:val="001B6F64"/>
  </w:style>
  <w:style w:type="paragraph" w:customStyle="1" w:styleId="463F1B19D9A3424CBB23987F17E378DB">
    <w:name w:val="463F1B19D9A3424CBB23987F17E378DB"/>
    <w:rsid w:val="001B6F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2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JessicaP</dc:creator>
  <cp:lastModifiedBy>ShaunaMarieC83</cp:lastModifiedBy>
  <cp:revision>2</cp:revision>
  <cp:lastPrinted>2006-08-01T17:47:00Z</cp:lastPrinted>
  <dcterms:created xsi:type="dcterms:W3CDTF">2013-02-07T15:04:00Z</dcterms:created>
  <dcterms:modified xsi:type="dcterms:W3CDTF">2013-02-07T15:04:00Z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TC101731851033</vt:lpwstr>
  </property>
</Properties>
</file>